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6" w:type="dxa"/>
        <w:tblLook w:val="04A0" w:firstRow="1" w:lastRow="0" w:firstColumn="1" w:lastColumn="0" w:noHBand="0" w:noVBand="1"/>
      </w:tblPr>
      <w:tblGrid>
        <w:gridCol w:w="1361"/>
        <w:gridCol w:w="1520"/>
        <w:gridCol w:w="696"/>
        <w:gridCol w:w="277"/>
        <w:gridCol w:w="614"/>
        <w:gridCol w:w="280"/>
        <w:gridCol w:w="439"/>
        <w:gridCol w:w="690"/>
        <w:gridCol w:w="134"/>
        <w:gridCol w:w="278"/>
        <w:gridCol w:w="1269"/>
        <w:gridCol w:w="288"/>
        <w:gridCol w:w="2084"/>
        <w:gridCol w:w="56"/>
      </w:tblGrid>
      <w:tr w:rsidR="00A51773" w:rsidRPr="00F66B08" w14:paraId="7D94A4F7" w14:textId="77777777" w:rsidTr="00A51773">
        <w:trPr>
          <w:gridAfter w:val="1"/>
          <w:wAfter w:w="56" w:type="dxa"/>
          <w:trHeight w:val="317"/>
        </w:trPr>
        <w:tc>
          <w:tcPr>
            <w:tcW w:w="1361" w:type="dxa"/>
            <w:vAlign w:val="bottom"/>
          </w:tcPr>
          <w:p w14:paraId="7D94A4F3" w14:textId="4AEB7DFA" w:rsidR="00A51773" w:rsidRPr="00F66B08" w:rsidRDefault="00A51773" w:rsidP="00A51773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8569" w:type="dxa"/>
            <w:gridSpan w:val="12"/>
          </w:tcPr>
          <w:p w14:paraId="7D94A4F6" w14:textId="3AE4443F" w:rsidR="00A51773" w:rsidRPr="00F66B08" w:rsidRDefault="00A51773" w:rsidP="00A51773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Pr="002F68B4">
              <w:rPr>
                <w:rFonts w:ascii="Arial" w:hAnsi="Arial" w:cs="Arial"/>
                <w:b/>
                <w:sz w:val="16"/>
                <w:szCs w:val="16"/>
                <w:lang w:val="el-GR"/>
              </w:rPr>
              <w:t>ΜΗΧΑΝΙΚΩΝ</w:t>
            </w: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ΠΛΗΡΟΦΟΡΙΚΗΣ &amp;</w:t>
            </w:r>
            <w:r w:rsidRPr="002F68B4">
              <w:rPr>
                <w:rFonts w:ascii="Arial" w:hAnsi="Arial" w:cs="Arial"/>
                <w:b/>
                <w:sz w:val="16"/>
                <w:szCs w:val="16"/>
                <w:lang w:val="el-GR"/>
              </w:rPr>
              <w:t>ΥΠΟΛΟΓΙΣΤΩΝ</w:t>
            </w:r>
          </w:p>
        </w:tc>
      </w:tr>
      <w:tr w:rsidR="00A45784" w:rsidRPr="00F66B08" w14:paraId="7D94A4FF" w14:textId="77777777" w:rsidTr="00A51773">
        <w:trPr>
          <w:gridAfter w:val="1"/>
          <w:wAfter w:w="56" w:type="dxa"/>
          <w:trHeight w:val="395"/>
        </w:trPr>
        <w:tc>
          <w:tcPr>
            <w:tcW w:w="7558" w:type="dxa"/>
            <w:gridSpan w:val="11"/>
          </w:tcPr>
          <w:p w14:paraId="7D94A4FC" w14:textId="77777777" w:rsidR="00A45784" w:rsidRPr="00F66B08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Αρ. Πρωτ</w:t>
            </w:r>
            <w:r w:rsidR="006E3A36" w:rsidRPr="00F66B08">
              <w:rPr>
                <w:rFonts w:ascii="Arial" w:hAnsi="Arial" w:cs="Arial"/>
                <w:sz w:val="18"/>
                <w:szCs w:val="18"/>
                <w:lang w:val="el-GR"/>
              </w:rPr>
              <w:t>οκόλλου</w:t>
            </w:r>
          </w:p>
        </w:tc>
        <w:tc>
          <w:tcPr>
            <w:tcW w:w="288" w:type="dxa"/>
          </w:tcPr>
          <w:p w14:paraId="7D94A4FD" w14:textId="77777777"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2084" w:type="dxa"/>
          </w:tcPr>
          <w:p w14:paraId="7D94A4FE" w14:textId="77777777"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45784" w:rsidRPr="00F66B08" w14:paraId="7D94A503" w14:textId="77777777" w:rsidTr="00A51773">
        <w:trPr>
          <w:gridAfter w:val="1"/>
          <w:wAfter w:w="56" w:type="dxa"/>
          <w:trHeight w:val="395"/>
        </w:trPr>
        <w:tc>
          <w:tcPr>
            <w:tcW w:w="7558" w:type="dxa"/>
            <w:gridSpan w:val="11"/>
          </w:tcPr>
          <w:p w14:paraId="7D94A500" w14:textId="77777777" w:rsidR="00A45784" w:rsidRPr="00F66B08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Ημ</w:t>
            </w:r>
            <w:proofErr w:type="spellEnd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proofErr w:type="spellStart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νία</w:t>
            </w:r>
            <w:proofErr w:type="spellEnd"/>
          </w:p>
        </w:tc>
        <w:tc>
          <w:tcPr>
            <w:tcW w:w="288" w:type="dxa"/>
          </w:tcPr>
          <w:p w14:paraId="7D94A501" w14:textId="77777777"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2084" w:type="dxa"/>
          </w:tcPr>
          <w:p w14:paraId="7D94A502" w14:textId="77777777"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7D94A507" w14:textId="77777777" w:rsidTr="00A5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349"/>
        </w:trPr>
        <w:tc>
          <w:tcPr>
            <w:tcW w:w="2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04" w14:textId="77777777" w:rsidR="00E069CE" w:rsidRPr="00F66B08" w:rsidRDefault="00E069CE" w:rsidP="00AE3930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ΕΠΩΝΥΜΟ</w:t>
            </w:r>
          </w:p>
        </w:tc>
        <w:tc>
          <w:tcPr>
            <w:tcW w:w="1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05" w14:textId="77777777" w:rsidR="00E069CE" w:rsidRPr="00F66B08" w:rsidRDefault="00E069CE" w:rsidP="00AE3930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51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06" w14:textId="77777777" w:rsidR="00E069CE" w:rsidRPr="00F66B08" w:rsidRDefault="00E069CE" w:rsidP="00AE3930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7D94A50B" w14:textId="77777777" w:rsidTr="00A5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365"/>
        </w:trPr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08" w14:textId="77777777" w:rsidR="00E069CE" w:rsidRPr="00F66B08" w:rsidRDefault="00E069CE" w:rsidP="00AE3930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ΟΝΟΜΑ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09" w14:textId="77777777" w:rsidR="00E069CE" w:rsidRPr="00F66B08" w:rsidRDefault="00E069CE" w:rsidP="00AE3930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5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0A" w14:textId="77777777" w:rsidR="00E069CE" w:rsidRPr="00F66B08" w:rsidRDefault="00E069CE" w:rsidP="00AE3930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7D94A50F" w14:textId="77777777" w:rsidTr="00A5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273"/>
        </w:trPr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0C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0D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1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0E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14:paraId="7D94A513" w14:textId="77777777" w:rsidTr="00A5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273"/>
        </w:trPr>
        <w:tc>
          <w:tcPr>
            <w:tcW w:w="2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10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Πατέρα</w:t>
            </w:r>
          </w:p>
        </w:tc>
        <w:tc>
          <w:tcPr>
            <w:tcW w:w="1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11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51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12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14:paraId="7D94A517" w14:textId="77777777" w:rsidTr="00A5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289"/>
        </w:trPr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14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Μητέρας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15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5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16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7D94A51B" w14:textId="77777777" w:rsidTr="00A5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273"/>
        </w:trPr>
        <w:tc>
          <w:tcPr>
            <w:tcW w:w="58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18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19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1A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14:paraId="7D94A51F" w14:textId="77777777" w:rsidTr="00A5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289"/>
        </w:trPr>
        <w:tc>
          <w:tcPr>
            <w:tcW w:w="51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1C" w14:textId="5516B83E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Αριθμός </w:t>
            </w:r>
            <w:bookmarkStart w:id="0" w:name="_GoBack"/>
            <w:bookmarkEnd w:id="0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Διαβατηρίου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1D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1E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7D94A523" w14:textId="77777777" w:rsidTr="00A5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273"/>
        </w:trPr>
        <w:tc>
          <w:tcPr>
            <w:tcW w:w="44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20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21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1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22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14:paraId="7D94A527" w14:textId="77777777" w:rsidTr="00A5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273"/>
        </w:trPr>
        <w:tc>
          <w:tcPr>
            <w:tcW w:w="2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24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Ημ</w:t>
            </w:r>
            <w:proofErr w:type="spellEnd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/</w:t>
            </w:r>
            <w:proofErr w:type="spellStart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νία</w:t>
            </w:r>
            <w:proofErr w:type="spellEnd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Γέννησης</w:t>
            </w:r>
          </w:p>
        </w:tc>
        <w:tc>
          <w:tcPr>
            <w:tcW w:w="1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25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51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26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14:paraId="7D94A52B" w14:textId="77777777" w:rsidTr="00A5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289"/>
        </w:trPr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28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Τόπος Γέννησης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29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5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2A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7D94A530" w14:textId="77777777" w:rsidTr="00A5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44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2C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2D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2E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2F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7D94A535" w14:textId="77777777" w:rsidTr="00A5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273"/>
        </w:trPr>
        <w:tc>
          <w:tcPr>
            <w:tcW w:w="44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31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Φύλο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32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33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ΑΡΡΕΝ </w:t>
            </w:r>
            <w:r w:rsidR="001D638F"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61E8">
              <w:rPr>
                <w:rFonts w:ascii="Arial" w:hAnsi="Arial" w:cs="Arial"/>
                <w:sz w:val="18"/>
                <w:szCs w:val="18"/>
              </w:rPr>
            </w:r>
            <w:r w:rsidR="006661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638F"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34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ΘΗΛΥ </w:t>
            </w:r>
            <w:r w:rsidR="001D638F"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61E8">
              <w:rPr>
                <w:rFonts w:ascii="Arial" w:hAnsi="Arial" w:cs="Arial"/>
                <w:sz w:val="18"/>
                <w:szCs w:val="18"/>
              </w:rPr>
            </w:r>
            <w:r w:rsidR="006661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638F"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0410" w:rsidRPr="00F66B08" w14:paraId="7D94A53D" w14:textId="77777777" w:rsidTr="00A5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44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3A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3B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23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3C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14:paraId="7D94A541" w14:textId="77777777" w:rsidTr="00A5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289"/>
        </w:trPr>
        <w:tc>
          <w:tcPr>
            <w:tcW w:w="35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3E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Διεύθυνση μόνιμης κατοικίας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3F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0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40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7D94A545" w14:textId="77777777" w:rsidTr="00A5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273"/>
        </w:trPr>
        <w:tc>
          <w:tcPr>
            <w:tcW w:w="3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42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Διεύθυνση </w:t>
            </w:r>
            <w:r w:rsid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43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0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44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7D94A549" w14:textId="77777777" w:rsidTr="00A5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273"/>
        </w:trPr>
        <w:tc>
          <w:tcPr>
            <w:tcW w:w="3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46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Τηλέφωνα επικοινωνίας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47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0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48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1AFF" w:rsidRPr="00F66B08" w14:paraId="7D94A54D" w14:textId="77777777" w:rsidTr="00A5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273"/>
        </w:trPr>
        <w:tc>
          <w:tcPr>
            <w:tcW w:w="3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4A" w14:textId="77777777" w:rsidR="00D31AFF" w:rsidRPr="00F66B08" w:rsidRDefault="00D31AFF" w:rsidP="00AE393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Email 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4B" w14:textId="77777777" w:rsidR="00D31AFF" w:rsidRPr="00F66B08" w:rsidRDefault="00D31AFF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0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4C" w14:textId="77777777" w:rsidR="00D31AFF" w:rsidRPr="00F66B08" w:rsidRDefault="00D31AFF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7D94A552" w14:textId="77777777" w:rsidTr="00A5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289"/>
        </w:trPr>
        <w:tc>
          <w:tcPr>
            <w:tcW w:w="35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4E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4F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50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51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1773" w:rsidRPr="00F66B08" w14:paraId="7D94A557" w14:textId="77777777" w:rsidTr="00A5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273"/>
        </w:trPr>
        <w:tc>
          <w:tcPr>
            <w:tcW w:w="44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94A553" w14:textId="77777777" w:rsidR="00A51773" w:rsidRPr="00F66B08" w:rsidRDefault="00A51773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Τρόπος Εισαγωγής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D94A554" w14:textId="77777777" w:rsidR="00A51773" w:rsidRPr="00F66B08" w:rsidRDefault="00A51773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7D94A555" w14:textId="71DBFE75" w:rsidR="00A51773" w:rsidRPr="00F66B08" w:rsidRDefault="00A51773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61E8">
              <w:rPr>
                <w:rFonts w:ascii="Arial" w:hAnsi="Arial" w:cs="Arial"/>
                <w:sz w:val="18"/>
                <w:szCs w:val="18"/>
              </w:rPr>
            </w:r>
            <w:r w:rsidR="006661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94A556" w14:textId="4B5D195E" w:rsidR="00A51773" w:rsidRPr="00F66B08" w:rsidRDefault="00A51773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ΑΛΛΟΔΑΠΟΣ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– ΑΛΛΟΓΕΝΗΣ </w:t>
            </w:r>
          </w:p>
        </w:tc>
      </w:tr>
      <w:tr w:rsidR="00A51773" w:rsidRPr="00F66B08" w14:paraId="7D94A57D" w14:textId="77777777" w:rsidTr="00A5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289"/>
        </w:trPr>
        <w:tc>
          <w:tcPr>
            <w:tcW w:w="44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7A" w14:textId="77777777" w:rsidR="00A51773" w:rsidRPr="00F66B08" w:rsidRDefault="00A51773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Εξάμηνο 1</w:t>
            </w:r>
            <w:r w:rsidRPr="00F66B08">
              <w:rPr>
                <w:rFonts w:ascii="Arial" w:hAnsi="Arial" w:cs="Arial"/>
                <w:b/>
                <w:sz w:val="18"/>
                <w:szCs w:val="18"/>
                <w:vertAlign w:val="superscript"/>
                <w:lang w:val="el-GR"/>
              </w:rPr>
              <w:t>ης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Εγγραφής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7B" w14:textId="77777777" w:rsidR="00A51773" w:rsidRPr="00F66B08" w:rsidRDefault="00A51773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51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7C" w14:textId="14FCBFC3" w:rsidR="00A51773" w:rsidRPr="006661E8" w:rsidRDefault="006661E8" w:rsidP="00AE393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                 </w:t>
            </w:r>
            <w:r w:rsidRPr="006661E8">
              <w:rPr>
                <w:rFonts w:ascii="Arial" w:hAnsi="Arial" w:cs="Arial"/>
                <w:b/>
                <w:sz w:val="18"/>
                <w:szCs w:val="18"/>
                <w:lang w:val="el-GR"/>
              </w:rPr>
              <w:t>Α΄</w:t>
            </w:r>
          </w:p>
        </w:tc>
      </w:tr>
      <w:tr w:rsidR="00A51773" w:rsidRPr="00F66B08" w14:paraId="7D94A581" w14:textId="77777777" w:rsidTr="00A5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273"/>
        </w:trPr>
        <w:tc>
          <w:tcPr>
            <w:tcW w:w="4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7E" w14:textId="77777777" w:rsidR="00A51773" w:rsidRPr="00F66B08" w:rsidRDefault="00A51773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Σπουδαστικό Έτος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7F" w14:textId="77777777" w:rsidR="00A51773" w:rsidRPr="00F66B08" w:rsidRDefault="00A51773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5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80" w14:textId="73EA3E61" w:rsidR="00A51773" w:rsidRPr="006661E8" w:rsidRDefault="006661E8" w:rsidP="00AE393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           </w:t>
            </w:r>
            <w:r w:rsidRPr="006661E8">
              <w:rPr>
                <w:rFonts w:ascii="Arial" w:hAnsi="Arial" w:cs="Arial"/>
                <w:b/>
                <w:sz w:val="18"/>
                <w:szCs w:val="18"/>
                <w:lang w:val="el-GR"/>
              </w:rPr>
              <w:t>2023-2024</w:t>
            </w:r>
          </w:p>
        </w:tc>
      </w:tr>
      <w:tr w:rsidR="00A51773" w:rsidRPr="00A51773" w14:paraId="7D94A583" w14:textId="77777777" w:rsidTr="00A5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668"/>
        </w:trPr>
        <w:tc>
          <w:tcPr>
            <w:tcW w:w="993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82" w14:textId="3490D8DA" w:rsidR="00A51773" w:rsidRPr="00F66B08" w:rsidRDefault="00A51773" w:rsidP="00181BC8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14:paraId="7D94A584" w14:textId="77777777" w:rsidR="005424EA" w:rsidRPr="00F66B08" w:rsidRDefault="005424EA" w:rsidP="002E474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0" w:type="auto"/>
        <w:tblInd w:w="6096" w:type="dxa"/>
        <w:tblLook w:val="04A0" w:firstRow="1" w:lastRow="0" w:firstColumn="1" w:lastColumn="0" w:noHBand="0" w:noVBand="1"/>
      </w:tblPr>
      <w:tblGrid>
        <w:gridCol w:w="3542"/>
      </w:tblGrid>
      <w:tr w:rsidR="004C4FC2" w:rsidRPr="006661E8" w14:paraId="7D94A586" w14:textId="77777777" w:rsidTr="00A51773">
        <w:tc>
          <w:tcPr>
            <w:tcW w:w="3542" w:type="dxa"/>
          </w:tcPr>
          <w:p w14:paraId="7D94A585" w14:textId="43A86F86" w:rsidR="004C4FC2" w:rsidRPr="00F66B08" w:rsidRDefault="004C4FC2" w:rsidP="00A51773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  <w:r w:rsidR="00E069CE" w:rsidRPr="00F66B08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Δηλών </w:t>
            </w:r>
            <w:r w:rsidR="00A51773">
              <w:rPr>
                <w:rFonts w:ascii="Arial" w:hAnsi="Arial" w:cs="Arial"/>
                <w:sz w:val="20"/>
                <w:szCs w:val="20"/>
                <w:lang w:val="el-GR"/>
              </w:rPr>
              <w:t>Δηλ</w:t>
            </w:r>
            <w:r w:rsidR="00E069CE" w:rsidRPr="00F66B08">
              <w:rPr>
                <w:rFonts w:ascii="Arial" w:hAnsi="Arial" w:cs="Arial"/>
                <w:sz w:val="20"/>
                <w:szCs w:val="20"/>
                <w:lang w:val="el-GR"/>
              </w:rPr>
              <w:t>ούσα</w:t>
            </w:r>
          </w:p>
        </w:tc>
      </w:tr>
      <w:tr w:rsidR="004C4FC2" w:rsidRPr="006661E8" w14:paraId="7D94A588" w14:textId="77777777" w:rsidTr="00A51773">
        <w:tc>
          <w:tcPr>
            <w:tcW w:w="3542" w:type="dxa"/>
            <w:tcBorders>
              <w:bottom w:val="dashed" w:sz="4" w:space="0" w:color="auto"/>
            </w:tcBorders>
          </w:tcPr>
          <w:p w14:paraId="7D94A587" w14:textId="77777777"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51773" w:rsidRPr="006661E8" w14:paraId="446D4F70" w14:textId="77777777" w:rsidTr="00A51773">
        <w:tc>
          <w:tcPr>
            <w:tcW w:w="3542" w:type="dxa"/>
            <w:tcBorders>
              <w:bottom w:val="dashed" w:sz="4" w:space="0" w:color="auto"/>
            </w:tcBorders>
          </w:tcPr>
          <w:p w14:paraId="64AC6360" w14:textId="77777777" w:rsidR="00A51773" w:rsidRPr="00F66B08" w:rsidRDefault="00A51773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51773" w:rsidRPr="006661E8" w14:paraId="74D72132" w14:textId="77777777" w:rsidTr="00A51773">
        <w:tc>
          <w:tcPr>
            <w:tcW w:w="3542" w:type="dxa"/>
            <w:tcBorders>
              <w:bottom w:val="dashed" w:sz="4" w:space="0" w:color="auto"/>
            </w:tcBorders>
          </w:tcPr>
          <w:p w14:paraId="390E4E1B" w14:textId="77777777" w:rsidR="00A51773" w:rsidRPr="00F66B08" w:rsidRDefault="00A51773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C4FC2" w:rsidRPr="00F66B08" w14:paraId="7D94A58A" w14:textId="77777777" w:rsidTr="00A51773">
        <w:tc>
          <w:tcPr>
            <w:tcW w:w="3542" w:type="dxa"/>
            <w:tcBorders>
              <w:top w:val="dashed" w:sz="4" w:space="0" w:color="auto"/>
            </w:tcBorders>
          </w:tcPr>
          <w:p w14:paraId="7D94A589" w14:textId="77777777"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(υπογραφή)</w:t>
            </w:r>
          </w:p>
        </w:tc>
      </w:tr>
    </w:tbl>
    <w:p w14:paraId="7D94A58B" w14:textId="77777777" w:rsidR="004C4FC2" w:rsidRPr="00F66B08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6B08" w:rsidSect="00CA18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4A58E" w14:textId="77777777" w:rsidR="00F1293C" w:rsidRDefault="00F1293C">
      <w:r>
        <w:separator/>
      </w:r>
    </w:p>
  </w:endnote>
  <w:endnote w:type="continuationSeparator" w:id="0">
    <w:p w14:paraId="7D94A58F" w14:textId="77777777" w:rsidR="00F1293C" w:rsidRDefault="00F1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4A599" w14:textId="77777777" w:rsidR="001F736B" w:rsidRDefault="001F736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4A59A" w14:textId="3CE46990" w:rsidR="00181BC8" w:rsidRPr="00181BC8" w:rsidRDefault="00181BC8">
    <w:pPr>
      <w:pStyle w:val="a4"/>
      <w:rPr>
        <w:rFonts w:ascii="Tahoma" w:hAnsi="Tahoma" w:cs="Tahoma"/>
        <w:b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4A59C" w14:textId="77777777" w:rsidR="001F736B" w:rsidRDefault="001F736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4A58C" w14:textId="77777777" w:rsidR="00F1293C" w:rsidRDefault="00F1293C">
      <w:r>
        <w:separator/>
      </w:r>
    </w:p>
  </w:footnote>
  <w:footnote w:type="continuationSeparator" w:id="0">
    <w:p w14:paraId="7D94A58D" w14:textId="77777777" w:rsidR="00F1293C" w:rsidRDefault="00F1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4A590" w14:textId="77777777" w:rsidR="001F736B" w:rsidRDefault="001F736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4A591" w14:textId="77777777" w:rsidR="000A791B" w:rsidRDefault="000A791B" w:rsidP="000A791B">
    <w:pPr>
      <w:jc w:val="center"/>
      <w:rPr>
        <w:lang w:val="en-US"/>
      </w:rPr>
    </w:pPr>
  </w:p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0A791B" w:rsidRPr="00F66B08" w14:paraId="7D94A594" w14:textId="77777777" w:rsidTr="00AE3930">
      <w:trPr>
        <w:trHeight w:val="1288"/>
      </w:trPr>
      <w:tc>
        <w:tcPr>
          <w:tcW w:w="2976" w:type="dxa"/>
          <w:vMerge w:val="restart"/>
          <w:vAlign w:val="center"/>
        </w:tcPr>
        <w:p w14:paraId="7D94A592" w14:textId="77777777" w:rsidR="000A791B" w:rsidRPr="00F66B08" w:rsidRDefault="00AE3930" w:rsidP="00865097">
          <w:pPr>
            <w:jc w:val="right"/>
            <w:rPr>
              <w:rFonts w:cs="Arial"/>
            </w:rPr>
          </w:pPr>
          <w:r>
            <w:object w:dxaOrig="2760" w:dyaOrig="2355" w14:anchorId="7D94A59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>
                <v:imagedata r:id="rId1" o:title=""/>
              </v:shape>
              <o:OLEObject Type="Embed" ProgID="PBrush" ShapeID="_x0000_i1025" DrawAspect="Content" ObjectID="_1756018645" r:id="rId2"/>
            </w:object>
          </w:r>
        </w:p>
      </w:tc>
      <w:tc>
        <w:tcPr>
          <w:tcW w:w="7808" w:type="dxa"/>
          <w:vAlign w:val="center"/>
        </w:tcPr>
        <w:p w14:paraId="7D94A593" w14:textId="77777777" w:rsidR="000A791B" w:rsidRPr="00F66B08" w:rsidRDefault="00AE3930" w:rsidP="0042224D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>
            <w:object w:dxaOrig="8519" w:dyaOrig="1725" w14:anchorId="7D94A59E">
              <v:shape id="_x0000_i1026" type="#_x0000_t75" style="width:363pt;height:73.5pt">
                <v:imagedata r:id="rId3" o:title=""/>
              </v:shape>
              <o:OLEObject Type="Embed" ProgID="PBrush" ShapeID="_x0000_i1026" DrawAspect="Content" ObjectID="_1756018646" r:id="rId4"/>
            </w:object>
          </w:r>
        </w:p>
      </w:tc>
    </w:tr>
    <w:tr w:rsidR="000A791B" w:rsidRPr="00A26EB6" w14:paraId="7D94A597" w14:textId="77777777" w:rsidTr="00AE3930">
      <w:trPr>
        <w:trHeight w:val="704"/>
      </w:trPr>
      <w:tc>
        <w:tcPr>
          <w:tcW w:w="2976" w:type="dxa"/>
          <w:vMerge/>
          <w:vAlign w:val="center"/>
        </w:tcPr>
        <w:p w14:paraId="7D94A595" w14:textId="77777777" w:rsidR="000A791B" w:rsidRPr="00F66B08" w:rsidRDefault="000A791B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14:paraId="7D94A596" w14:textId="77777777" w:rsidR="000A791B" w:rsidRPr="00F66B08" w:rsidRDefault="00AE3930" w:rsidP="00AE3930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Αρχικής Εγγραφής </w:t>
          </w:r>
        </w:p>
      </w:tc>
    </w:tr>
  </w:tbl>
  <w:p w14:paraId="7D94A598" w14:textId="77777777" w:rsidR="000A791B" w:rsidRPr="00D95119" w:rsidRDefault="000A791B" w:rsidP="0042224D">
    <w:pPr>
      <w:jc w:val="center"/>
      <w:rPr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4A59B" w14:textId="77777777" w:rsidR="001F736B" w:rsidRDefault="001F73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7F"/>
    <w:rsid w:val="00007184"/>
    <w:rsid w:val="00017CBF"/>
    <w:rsid w:val="00020E77"/>
    <w:rsid w:val="0008556A"/>
    <w:rsid w:val="000A2A7E"/>
    <w:rsid w:val="000A791B"/>
    <w:rsid w:val="000B4013"/>
    <w:rsid w:val="000D00B7"/>
    <w:rsid w:val="00164B7E"/>
    <w:rsid w:val="00176057"/>
    <w:rsid w:val="00181BC8"/>
    <w:rsid w:val="001B44A0"/>
    <w:rsid w:val="001D638F"/>
    <w:rsid w:val="001D6E00"/>
    <w:rsid w:val="001F736B"/>
    <w:rsid w:val="00204BB6"/>
    <w:rsid w:val="00207157"/>
    <w:rsid w:val="002152B1"/>
    <w:rsid w:val="002319F1"/>
    <w:rsid w:val="00275226"/>
    <w:rsid w:val="002D1402"/>
    <w:rsid w:val="002D650F"/>
    <w:rsid w:val="002E4740"/>
    <w:rsid w:val="002F68B4"/>
    <w:rsid w:val="00301B2A"/>
    <w:rsid w:val="003247B7"/>
    <w:rsid w:val="00333668"/>
    <w:rsid w:val="00347B34"/>
    <w:rsid w:val="00372A7E"/>
    <w:rsid w:val="003E522A"/>
    <w:rsid w:val="00414C15"/>
    <w:rsid w:val="00421225"/>
    <w:rsid w:val="0042224D"/>
    <w:rsid w:val="00430410"/>
    <w:rsid w:val="00435BC1"/>
    <w:rsid w:val="00455FAA"/>
    <w:rsid w:val="00486DEF"/>
    <w:rsid w:val="004C4FC2"/>
    <w:rsid w:val="004C6FDF"/>
    <w:rsid w:val="004C78E4"/>
    <w:rsid w:val="0050337C"/>
    <w:rsid w:val="00505536"/>
    <w:rsid w:val="00516D19"/>
    <w:rsid w:val="005424EA"/>
    <w:rsid w:val="00557EB1"/>
    <w:rsid w:val="00572FAA"/>
    <w:rsid w:val="005850EF"/>
    <w:rsid w:val="005864C2"/>
    <w:rsid w:val="0059601C"/>
    <w:rsid w:val="005A23C2"/>
    <w:rsid w:val="005B5193"/>
    <w:rsid w:val="005C5140"/>
    <w:rsid w:val="005C759F"/>
    <w:rsid w:val="005E6E42"/>
    <w:rsid w:val="005F3BDD"/>
    <w:rsid w:val="006038BD"/>
    <w:rsid w:val="00611A75"/>
    <w:rsid w:val="006159F8"/>
    <w:rsid w:val="00617A80"/>
    <w:rsid w:val="00645662"/>
    <w:rsid w:val="00652A82"/>
    <w:rsid w:val="006661E8"/>
    <w:rsid w:val="006853ED"/>
    <w:rsid w:val="006B20CD"/>
    <w:rsid w:val="006B5FAA"/>
    <w:rsid w:val="006B66A9"/>
    <w:rsid w:val="006D41EA"/>
    <w:rsid w:val="006E3A36"/>
    <w:rsid w:val="006F1CBA"/>
    <w:rsid w:val="006F488F"/>
    <w:rsid w:val="006F4F9D"/>
    <w:rsid w:val="00704030"/>
    <w:rsid w:val="007069E7"/>
    <w:rsid w:val="00713FAD"/>
    <w:rsid w:val="0075609E"/>
    <w:rsid w:val="0078615C"/>
    <w:rsid w:val="007864CE"/>
    <w:rsid w:val="007B31A7"/>
    <w:rsid w:val="007E2A29"/>
    <w:rsid w:val="007F5375"/>
    <w:rsid w:val="007F63F3"/>
    <w:rsid w:val="00825E22"/>
    <w:rsid w:val="00857FB9"/>
    <w:rsid w:val="0086122C"/>
    <w:rsid w:val="00865097"/>
    <w:rsid w:val="008B3E99"/>
    <w:rsid w:val="008D4EC8"/>
    <w:rsid w:val="008F3022"/>
    <w:rsid w:val="008F3C66"/>
    <w:rsid w:val="0091123B"/>
    <w:rsid w:val="0092654D"/>
    <w:rsid w:val="00935854"/>
    <w:rsid w:val="009A52C6"/>
    <w:rsid w:val="009B092E"/>
    <w:rsid w:val="00A00587"/>
    <w:rsid w:val="00A26EB6"/>
    <w:rsid w:val="00A34419"/>
    <w:rsid w:val="00A45784"/>
    <w:rsid w:val="00A51773"/>
    <w:rsid w:val="00A805CF"/>
    <w:rsid w:val="00A907D4"/>
    <w:rsid w:val="00A93C81"/>
    <w:rsid w:val="00AA2BC1"/>
    <w:rsid w:val="00AB2ABF"/>
    <w:rsid w:val="00AB5AC7"/>
    <w:rsid w:val="00AD36FA"/>
    <w:rsid w:val="00AE3930"/>
    <w:rsid w:val="00AE397D"/>
    <w:rsid w:val="00B00293"/>
    <w:rsid w:val="00B01F42"/>
    <w:rsid w:val="00B1467F"/>
    <w:rsid w:val="00B32E59"/>
    <w:rsid w:val="00B57BC3"/>
    <w:rsid w:val="00B611CA"/>
    <w:rsid w:val="00B61424"/>
    <w:rsid w:val="00B61F07"/>
    <w:rsid w:val="00B73A9F"/>
    <w:rsid w:val="00B802CE"/>
    <w:rsid w:val="00B83763"/>
    <w:rsid w:val="00B93FED"/>
    <w:rsid w:val="00BA14A5"/>
    <w:rsid w:val="00BC0FEB"/>
    <w:rsid w:val="00BF0129"/>
    <w:rsid w:val="00BF3EBA"/>
    <w:rsid w:val="00BF5B60"/>
    <w:rsid w:val="00C73A83"/>
    <w:rsid w:val="00C8149B"/>
    <w:rsid w:val="00CA18D6"/>
    <w:rsid w:val="00CC7E48"/>
    <w:rsid w:val="00D15EA8"/>
    <w:rsid w:val="00D16002"/>
    <w:rsid w:val="00D31AFF"/>
    <w:rsid w:val="00D36B10"/>
    <w:rsid w:val="00D401C0"/>
    <w:rsid w:val="00D52468"/>
    <w:rsid w:val="00D57900"/>
    <w:rsid w:val="00D8636C"/>
    <w:rsid w:val="00D87D2D"/>
    <w:rsid w:val="00D92EC2"/>
    <w:rsid w:val="00D93A7F"/>
    <w:rsid w:val="00E069CE"/>
    <w:rsid w:val="00E43D94"/>
    <w:rsid w:val="00E63908"/>
    <w:rsid w:val="00E8661C"/>
    <w:rsid w:val="00EA5822"/>
    <w:rsid w:val="00EF5E36"/>
    <w:rsid w:val="00EF7BC0"/>
    <w:rsid w:val="00F06039"/>
    <w:rsid w:val="00F1293C"/>
    <w:rsid w:val="00F22A53"/>
    <w:rsid w:val="00F27B04"/>
    <w:rsid w:val="00F36488"/>
    <w:rsid w:val="00F62E2E"/>
    <w:rsid w:val="00F66B08"/>
    <w:rsid w:val="00F66B12"/>
    <w:rsid w:val="00F81E7D"/>
    <w:rsid w:val="00F906E4"/>
    <w:rsid w:val="00F91226"/>
    <w:rsid w:val="00F962A1"/>
    <w:rsid w:val="00FC6266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4:docId w14:val="7D94A4F1"/>
  <w15:docId w15:val="{9EAD8E4C-B3E1-4C97-9026-CAE1FFDA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52A82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652A82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652A82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652A82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652A82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F66B08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0A2A7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0A2A7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in09.BRAINSTORMING.000\Desktop\TEI%20&#913;&#920;&#919;&#925;&#913;&#931;\&#917;&#925;05.01-1_&#913;&#943;&#964;&#951;&#963;&#951;%20&#913;&#961;&#967;&#953;&#954;&#942;&#962;%20&#917;&#947;&#947;&#961;&#945;&#966;&#942;&#962;_v3_NEW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d16bf8-6874-4e02-a231-52bb52574a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3A475B59ACAA4F8646309B0184D324" ma:contentTypeVersion="16" ma:contentTypeDescription="Create a new document." ma:contentTypeScope="" ma:versionID="c1437e97d58fa898b4a04dceb746bff4">
  <xsd:schema xmlns:xsd="http://www.w3.org/2001/XMLSchema" xmlns:xs="http://www.w3.org/2001/XMLSchema" xmlns:p="http://schemas.microsoft.com/office/2006/metadata/properties" xmlns:ns3="acd16bf8-6874-4e02-a231-52bb52574a80" xmlns:ns4="bade77f1-0c36-497e-99d3-6603f13bf537" targetNamespace="http://schemas.microsoft.com/office/2006/metadata/properties" ma:root="true" ma:fieldsID="cf2138f4101afacc2c5517b9612de724" ns3:_="" ns4:_="">
    <xsd:import namespace="acd16bf8-6874-4e02-a231-52bb52574a80"/>
    <xsd:import namespace="bade77f1-0c36-497e-99d3-6603f13bf5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16bf8-6874-4e02-a231-52bb52574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e77f1-0c36-497e-99d3-6603f13bf53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5E861-04D5-4673-9A64-B41432559F73}">
  <ds:schemaRefs>
    <ds:schemaRef ds:uri="http://schemas.microsoft.com/office/2006/documentManagement/types"/>
    <ds:schemaRef ds:uri="bade77f1-0c36-497e-99d3-6603f13bf537"/>
    <ds:schemaRef ds:uri="http://www.w3.org/XML/1998/namespace"/>
    <ds:schemaRef ds:uri="acd16bf8-6874-4e02-a231-52bb52574a80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A6FC29A-B961-4722-B5B3-AF1D8F5134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4E458-E3EE-4B3C-9FE4-C182077E0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16bf8-6874-4e02-a231-52bb52574a80"/>
    <ds:schemaRef ds:uri="bade77f1-0c36-497e-99d3-6603f13bf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9A3A65-AD40-47CF-8408-A783421F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ΕΝ05.01-1_Αίτηση Αρχικής Εγγραφής_v3_NEW</Template>
  <TotalTime>5</TotalTime>
  <Pages>1</Pages>
  <Words>69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brain09</dc:creator>
  <cp:lastModifiedBy>ΓΡΑΜΜΑΤΕΙΑ ΠΛΗΡΟΦΟΡΙΚΗΣ ONEDRIVE</cp:lastModifiedBy>
  <cp:revision>4</cp:revision>
  <cp:lastPrinted>2018-04-30T06:42:00Z</cp:lastPrinted>
  <dcterms:created xsi:type="dcterms:W3CDTF">2023-09-12T06:38:00Z</dcterms:created>
  <dcterms:modified xsi:type="dcterms:W3CDTF">2023-09-12T07:11:00Z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0x010100F83A475B59ACAA4F8646309B0184D324</vt:lpwstr>
  </property>
</Properties>
</file>