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69"/>
        <w:gridCol w:w="1520"/>
        <w:gridCol w:w="827"/>
        <w:gridCol w:w="279"/>
        <w:gridCol w:w="108"/>
        <w:gridCol w:w="137"/>
        <w:gridCol w:w="150"/>
        <w:gridCol w:w="87"/>
        <w:gridCol w:w="43"/>
        <w:gridCol w:w="320"/>
        <w:gridCol w:w="105"/>
        <w:gridCol w:w="709"/>
        <w:gridCol w:w="87"/>
        <w:gridCol w:w="201"/>
        <w:gridCol w:w="2063"/>
        <w:gridCol w:w="288"/>
        <w:gridCol w:w="1628"/>
        <w:gridCol w:w="65"/>
      </w:tblGrid>
      <w:tr w:rsidR="00A45784" w:rsidRPr="00F66B08" w14:paraId="7D94A4F7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7D94A4F1" w14:textId="77777777" w:rsidR="00A45784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  <w:p w14:paraId="7D94A4F2" w14:textId="77777777" w:rsidR="002F68B4" w:rsidRDefault="002F68B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14:paraId="7D94A4F3" w14:textId="77777777" w:rsidR="002F68B4" w:rsidRPr="00F66B08" w:rsidRDefault="002F68B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6" w:type="dxa"/>
          </w:tcPr>
          <w:p w14:paraId="7D94A4F4" w14:textId="77777777" w:rsidR="00A45784" w:rsidRPr="002F68B4" w:rsidRDefault="00A45784" w:rsidP="00F66B12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2F68B4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2F68B4" w:rsidRPr="002F68B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</w:t>
            </w:r>
          </w:p>
          <w:p w14:paraId="7D94A4F5" w14:textId="77777777" w:rsidR="002F68B4" w:rsidRPr="00F66B08" w:rsidRDefault="00F66B12" w:rsidP="002F68B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ΠΛΗΡΟΦΟΡΙΚΗΣ &amp;</w:t>
            </w:r>
            <w:r w:rsidR="002F68B4" w:rsidRPr="002F68B4">
              <w:rPr>
                <w:rFonts w:ascii="Arial" w:hAnsi="Arial" w:cs="Arial"/>
                <w:b/>
                <w:sz w:val="16"/>
                <w:szCs w:val="16"/>
                <w:lang w:val="el-GR"/>
              </w:rPr>
              <w:t>ΥΠΟΛΟΓΙΣΤΩΝ</w:t>
            </w:r>
          </w:p>
        </w:tc>
        <w:tc>
          <w:tcPr>
            <w:tcW w:w="8223" w:type="dxa"/>
            <w:gridSpan w:val="15"/>
          </w:tcPr>
          <w:p w14:paraId="7D94A4F6" w14:textId="77777777"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9601C" w:rsidRPr="0059601C" w14:paraId="7D94A4FB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7D94A4F8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14:paraId="7D94A4F9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14:paraId="7D94A4FA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14:paraId="7D94A4FF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7D94A4FC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14:paraId="7D94A4FD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7D94A4FE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14:paraId="7D94A503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7D94A500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7D94A501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7D94A502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4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5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06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8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9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0A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0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0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1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1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8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9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1A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1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C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D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1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2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0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2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2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2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2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9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2A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2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14:paraId="7D94A53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3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37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3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3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A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B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3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D94A54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3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4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4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4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7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14:paraId="7D94A54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A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B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4C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94A552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4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4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50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5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14:paraId="7D94A55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5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55" w14:textId="77777777" w:rsidR="00E069CE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5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14:paraId="7D94A55C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8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59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5A" w14:textId="77777777" w:rsidR="00E069CE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5B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14:paraId="7D94A56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5D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5E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5F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0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14:paraId="7D94A56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62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63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64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5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14:paraId="7D94A56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67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68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69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A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14:paraId="7D94A57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6C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6D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6E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6F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14:paraId="7D94A57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71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72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A573" w14:textId="77777777" w:rsidR="00347B34" w:rsidRPr="00F66B08" w:rsidRDefault="001D638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19F1">
              <w:rPr>
                <w:rFonts w:ascii="Arial" w:hAnsi="Arial" w:cs="Arial"/>
                <w:sz w:val="18"/>
                <w:szCs w:val="18"/>
              </w:rPr>
            </w:r>
            <w:r w:rsidR="00231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4A574" w14:textId="77777777" w:rsidR="00347B34" w:rsidRPr="00347B34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14:paraId="7D94A57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A576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577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4A578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7D94A57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A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B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57C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7D94A58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7E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7F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A580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12" w14:paraId="7D94A58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A582" w14:textId="77777777"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14:paraId="7D94A584" w14:textId="77777777"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F66B12" w14:paraId="7D94A586" w14:textId="77777777" w:rsidTr="00E069CE">
        <w:tc>
          <w:tcPr>
            <w:tcW w:w="3367" w:type="dxa"/>
          </w:tcPr>
          <w:p w14:paraId="7D94A585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F66B12" w14:paraId="7D94A588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7D94A587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14:paraId="7D94A58A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7D94A589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7D94A58B" w14:textId="77777777"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A58E" w14:textId="77777777" w:rsidR="00F1293C" w:rsidRDefault="00F1293C">
      <w:r>
        <w:separator/>
      </w:r>
    </w:p>
  </w:endnote>
  <w:endnote w:type="continuationSeparator" w:id="0">
    <w:p w14:paraId="7D94A58F" w14:textId="77777777" w:rsidR="00F1293C" w:rsidRDefault="00F1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9" w14:textId="77777777"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A" w14:textId="77777777"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C" w14:textId="77777777"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A58C" w14:textId="77777777" w:rsidR="00F1293C" w:rsidRDefault="00F1293C">
      <w:r>
        <w:separator/>
      </w:r>
    </w:p>
  </w:footnote>
  <w:footnote w:type="continuationSeparator" w:id="0">
    <w:p w14:paraId="7D94A58D" w14:textId="77777777" w:rsidR="00F1293C" w:rsidRDefault="00F1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0" w14:textId="77777777"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1" w14:textId="77777777"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14:paraId="7D94A594" w14:textId="77777777" w:rsidTr="00AE3930">
      <w:trPr>
        <w:trHeight w:val="1288"/>
      </w:trPr>
      <w:tc>
        <w:tcPr>
          <w:tcW w:w="2976" w:type="dxa"/>
          <w:vMerge w:val="restart"/>
          <w:vAlign w:val="center"/>
        </w:tcPr>
        <w:p w14:paraId="7D94A592" w14:textId="77777777"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 w14:anchorId="7D94A5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>
                <v:imagedata r:id="rId1" o:title=""/>
              </v:shape>
              <o:OLEObject Type="Embed" ProgID="PBrush" ShapeID="_x0000_i1025" DrawAspect="Content" ObjectID="_1673082170" r:id="rId2"/>
            </w:object>
          </w:r>
        </w:p>
      </w:tc>
      <w:tc>
        <w:tcPr>
          <w:tcW w:w="7808" w:type="dxa"/>
          <w:vAlign w:val="center"/>
        </w:tcPr>
        <w:p w14:paraId="7D94A593" w14:textId="77777777"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 w14:anchorId="7D94A59E">
              <v:shape id="_x0000_i1026" type="#_x0000_t75" style="width:363pt;height:73.2pt">
                <v:imagedata r:id="rId3" o:title=""/>
              </v:shape>
              <o:OLEObject Type="Embed" ProgID="PBrush" ShapeID="_x0000_i1026" DrawAspect="Content" ObjectID="_1673082171" r:id="rId4"/>
            </w:object>
          </w:r>
        </w:p>
      </w:tc>
    </w:tr>
    <w:tr w:rsidR="000A791B" w:rsidRPr="00A26EB6" w14:paraId="7D94A597" w14:textId="77777777" w:rsidTr="00AE3930">
      <w:trPr>
        <w:trHeight w:val="704"/>
      </w:trPr>
      <w:tc>
        <w:tcPr>
          <w:tcW w:w="2976" w:type="dxa"/>
          <w:vMerge/>
          <w:vAlign w:val="center"/>
        </w:tcPr>
        <w:p w14:paraId="7D94A595" w14:textId="77777777"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D94A596" w14:textId="77777777"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14:paraId="7D94A598" w14:textId="77777777"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A59B" w14:textId="77777777"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B4013"/>
    <w:rsid w:val="000D00B7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319F1"/>
    <w:rsid w:val="00275226"/>
    <w:rsid w:val="002D1402"/>
    <w:rsid w:val="002D650F"/>
    <w:rsid w:val="002E4740"/>
    <w:rsid w:val="002F68B4"/>
    <w:rsid w:val="00301B2A"/>
    <w:rsid w:val="003247B7"/>
    <w:rsid w:val="00333668"/>
    <w:rsid w:val="00347B34"/>
    <w:rsid w:val="00372A7E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1293C"/>
    <w:rsid w:val="00F22A53"/>
    <w:rsid w:val="00F27B04"/>
    <w:rsid w:val="00F36488"/>
    <w:rsid w:val="00F62E2E"/>
    <w:rsid w:val="00F66B08"/>
    <w:rsid w:val="00F66B12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D94A4F1"/>
  <w15:docId w15:val="{9EAD8E4C-B3E1-4C97-9026-CAE1FFD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C67C-9C12-4993-BF68-949D7EB5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6</TotalTime>
  <Pages>1</Pages>
  <Words>122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ΒΑΣΙΛΙΚΗ ΚΟΝΔΥΛΗ</cp:lastModifiedBy>
  <cp:revision>6</cp:revision>
  <cp:lastPrinted>2018-04-30T06:42:00Z</cp:lastPrinted>
  <dcterms:created xsi:type="dcterms:W3CDTF">2018-07-17T09:31:00Z</dcterms:created>
  <dcterms:modified xsi:type="dcterms:W3CDTF">2021-01-25T10:16:00Z</dcterms:modified>
</cp:coreProperties>
</file>